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Default="006C65A0" w:rsidP="00C55A62">
      <w:pPr>
        <w:rPr>
          <w:rFonts w:ascii="Times New Roman" w:hAnsi="Times New Roman"/>
          <w:sz w:val="24"/>
        </w:rPr>
      </w:pP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Pr="00283DA4" w:rsidRDefault="00471C2F" w:rsidP="006C65A0">
      <w:pPr>
        <w:jc w:val="center"/>
        <w:rPr>
          <w:rFonts w:ascii="Times New Roman" w:hAnsi="Times New Roman"/>
          <w:b/>
          <w:i/>
          <w:caps/>
          <w:sz w:val="24"/>
        </w:rPr>
      </w:pPr>
      <w:r>
        <w:rPr>
          <w:rFonts w:ascii="Times New Roman" w:hAnsi="Times New Roman"/>
          <w:b/>
          <w:sz w:val="24"/>
        </w:rPr>
        <w:t>DESIGN AND DEVELOPMENT OF A MULTIMEDIA COURSEWARE FOR LEARNING BURMESE</w:t>
      </w:r>
    </w:p>
    <w:p w:rsidR="006C65A0" w:rsidRPr="00283DA4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Pr="00283DA4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Pr="00283DA4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Pr="00283DA4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Pr="00283DA4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Pr="00283DA4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Pr="00283DA4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80037" w:rsidRPr="00283DA4" w:rsidRDefault="00680037" w:rsidP="006C65A0">
      <w:pPr>
        <w:jc w:val="center"/>
        <w:rPr>
          <w:rFonts w:ascii="Times New Roman" w:hAnsi="Times New Roman"/>
          <w:sz w:val="24"/>
        </w:rPr>
      </w:pPr>
    </w:p>
    <w:p w:rsidR="006C65A0" w:rsidRPr="00283DA4" w:rsidRDefault="006C65A0" w:rsidP="006C65A0">
      <w:pPr>
        <w:jc w:val="center"/>
        <w:rPr>
          <w:rFonts w:ascii="Times New Roman" w:hAnsi="Times New Roman"/>
          <w:sz w:val="24"/>
        </w:rPr>
      </w:pPr>
      <w:r w:rsidRPr="00283DA4">
        <w:rPr>
          <w:rFonts w:ascii="Times New Roman" w:hAnsi="Times New Roman"/>
          <w:sz w:val="24"/>
        </w:rPr>
        <w:t>By</w:t>
      </w: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80037" w:rsidRPr="00283DA4" w:rsidRDefault="00680037" w:rsidP="006C65A0">
      <w:pPr>
        <w:jc w:val="center"/>
        <w:rPr>
          <w:rFonts w:ascii="Times New Roman" w:hAnsi="Times New Roman"/>
          <w:sz w:val="24"/>
        </w:rPr>
      </w:pPr>
    </w:p>
    <w:p w:rsidR="006C65A0" w:rsidRPr="00283DA4" w:rsidRDefault="00E13F9F" w:rsidP="006C65A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SHWE YEE WINN</w:t>
      </w: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Pr="00283DA4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Pr="00283DA4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0B55BA" w:rsidRDefault="000B55BA" w:rsidP="006C65A0">
      <w:pPr>
        <w:jc w:val="center"/>
        <w:rPr>
          <w:rFonts w:ascii="Times New Roman" w:hAnsi="Times New Roman"/>
          <w:sz w:val="24"/>
        </w:rPr>
      </w:pPr>
    </w:p>
    <w:p w:rsidR="000B55BA" w:rsidRDefault="000B55BA" w:rsidP="006C65A0">
      <w:pPr>
        <w:jc w:val="center"/>
        <w:rPr>
          <w:rFonts w:ascii="Times New Roman" w:hAnsi="Times New Roman"/>
          <w:sz w:val="24"/>
        </w:rPr>
      </w:pP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</w:p>
    <w:p w:rsidR="000B55BA" w:rsidRDefault="000B55BA" w:rsidP="006C65A0">
      <w:pPr>
        <w:jc w:val="center"/>
        <w:rPr>
          <w:rFonts w:ascii="Times New Roman" w:hAnsi="Times New Roman"/>
          <w:sz w:val="24"/>
        </w:rPr>
      </w:pPr>
    </w:p>
    <w:p w:rsidR="000B55BA" w:rsidRPr="00283DA4" w:rsidRDefault="000B55BA" w:rsidP="006C65A0">
      <w:pPr>
        <w:jc w:val="center"/>
        <w:rPr>
          <w:rFonts w:ascii="Times New Roman" w:hAnsi="Times New Roman"/>
          <w:sz w:val="24"/>
        </w:rPr>
      </w:pPr>
    </w:p>
    <w:p w:rsidR="006C65A0" w:rsidRPr="00482486" w:rsidRDefault="006C65A0" w:rsidP="006C65A0">
      <w:pPr>
        <w:jc w:val="center"/>
        <w:rPr>
          <w:rFonts w:ascii="Times New Roman" w:hAnsi="Times New Roman"/>
          <w:sz w:val="24"/>
        </w:rPr>
      </w:pPr>
      <w:r w:rsidRPr="00482486">
        <w:rPr>
          <w:rFonts w:ascii="Times New Roman" w:hAnsi="Times New Roman"/>
          <w:sz w:val="24"/>
        </w:rPr>
        <w:t xml:space="preserve">A </w:t>
      </w:r>
      <w:r w:rsidR="00AB2771">
        <w:rPr>
          <w:rFonts w:ascii="Times New Roman" w:hAnsi="Times New Roman"/>
          <w:sz w:val="24"/>
        </w:rPr>
        <w:t>dissertation</w:t>
      </w:r>
      <w:r w:rsidRPr="00482486">
        <w:rPr>
          <w:rFonts w:ascii="Times New Roman" w:hAnsi="Times New Roman"/>
          <w:sz w:val="24"/>
        </w:rPr>
        <w:t xml:space="preserve"> submitted to the Department of </w:t>
      </w:r>
      <w:r w:rsidR="00AB2771">
        <w:rPr>
          <w:rFonts w:ascii="Times New Roman" w:hAnsi="Times New Roman"/>
          <w:sz w:val="24"/>
        </w:rPr>
        <w:t>Internet Engineering and Computer Science</w:t>
      </w:r>
      <w:r>
        <w:rPr>
          <w:rFonts w:ascii="Times New Roman" w:hAnsi="Times New Roman"/>
          <w:sz w:val="24"/>
        </w:rPr>
        <w:t>,</w:t>
      </w: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  <w:r w:rsidRPr="00283DA4">
        <w:rPr>
          <w:rFonts w:ascii="Times New Roman" w:hAnsi="Times New Roman"/>
          <w:sz w:val="24"/>
        </w:rPr>
        <w:t xml:space="preserve">Faculty of </w:t>
      </w:r>
      <w:r w:rsidR="00C2322E">
        <w:rPr>
          <w:rFonts w:ascii="Times New Roman" w:hAnsi="Times New Roman"/>
          <w:sz w:val="24"/>
        </w:rPr>
        <w:t>Engineering and Science</w:t>
      </w:r>
      <w:r>
        <w:rPr>
          <w:rFonts w:ascii="Times New Roman" w:hAnsi="Times New Roman"/>
          <w:sz w:val="24"/>
        </w:rPr>
        <w:t>,</w:t>
      </w:r>
    </w:p>
    <w:p w:rsidR="006C65A0" w:rsidRDefault="006C65A0" w:rsidP="006C65A0">
      <w:pPr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Universiti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Tunku</w:t>
      </w:r>
      <w:proofErr w:type="spellEnd"/>
      <w:r>
        <w:rPr>
          <w:rFonts w:ascii="Times New Roman" w:hAnsi="Times New Roman"/>
          <w:sz w:val="24"/>
        </w:rPr>
        <w:t xml:space="preserve"> Abdul </w:t>
      </w:r>
      <w:proofErr w:type="spellStart"/>
      <w:r>
        <w:rPr>
          <w:rFonts w:ascii="Times New Roman" w:hAnsi="Times New Roman"/>
          <w:sz w:val="24"/>
        </w:rPr>
        <w:t>Rahman</w:t>
      </w:r>
      <w:proofErr w:type="spellEnd"/>
      <w:r>
        <w:rPr>
          <w:rFonts w:ascii="Times New Roman" w:hAnsi="Times New Roman"/>
          <w:sz w:val="24"/>
        </w:rPr>
        <w:t>,</w:t>
      </w:r>
    </w:p>
    <w:p w:rsidR="006C65A0" w:rsidRPr="00283DA4" w:rsidRDefault="006C65A0" w:rsidP="006C65A0">
      <w:pPr>
        <w:jc w:val="center"/>
        <w:rPr>
          <w:rFonts w:ascii="Times New Roman" w:hAnsi="Times New Roman"/>
          <w:sz w:val="24"/>
        </w:rPr>
      </w:pPr>
      <w:proofErr w:type="gramStart"/>
      <w:r w:rsidRPr="00283DA4">
        <w:rPr>
          <w:rFonts w:ascii="Times New Roman" w:hAnsi="Times New Roman"/>
          <w:sz w:val="24"/>
        </w:rPr>
        <w:t>in</w:t>
      </w:r>
      <w:proofErr w:type="gramEnd"/>
      <w:r w:rsidRPr="00283DA4">
        <w:rPr>
          <w:rFonts w:ascii="Times New Roman" w:hAnsi="Times New Roman"/>
          <w:sz w:val="24"/>
        </w:rPr>
        <w:t xml:space="preserve"> partial fulfillment of the requirement</w:t>
      </w:r>
      <w:r w:rsidRPr="009460CF">
        <w:rPr>
          <w:rFonts w:ascii="Times New Roman" w:hAnsi="Times New Roman"/>
          <w:sz w:val="24"/>
        </w:rPr>
        <w:t>s</w:t>
      </w:r>
      <w:r w:rsidRPr="00283DA4">
        <w:rPr>
          <w:rFonts w:ascii="Times New Roman" w:hAnsi="Times New Roman"/>
          <w:sz w:val="24"/>
        </w:rPr>
        <w:t xml:space="preserve"> for the degree of</w:t>
      </w:r>
    </w:p>
    <w:p w:rsidR="006C65A0" w:rsidRPr="00283DA4" w:rsidRDefault="00EE334C" w:rsidP="006C65A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Master of Information Systems</w:t>
      </w:r>
    </w:p>
    <w:p w:rsidR="006C65A0" w:rsidRPr="0010240C" w:rsidRDefault="002A32BA" w:rsidP="006C65A0">
      <w:pPr>
        <w:jc w:val="center"/>
        <w:rPr>
          <w:rFonts w:ascii="Times New Roman" w:hAnsi="Times New Roman"/>
          <w:sz w:val="24"/>
          <w:lang w:val="en-GB"/>
        </w:rPr>
      </w:pPr>
      <w:r w:rsidRPr="00AB2771">
        <w:rPr>
          <w:rFonts w:ascii="Times New Roman" w:hAnsi="Times New Roman"/>
          <w:sz w:val="24"/>
          <w:lang w:val="en-GB"/>
        </w:rPr>
        <w:t>February</w:t>
      </w:r>
      <w:r w:rsidR="006C65A0" w:rsidRPr="00AB2771">
        <w:rPr>
          <w:rFonts w:ascii="Times New Roman" w:hAnsi="Times New Roman"/>
          <w:sz w:val="24"/>
          <w:lang w:val="en-GB"/>
        </w:rPr>
        <w:t xml:space="preserve"> 20</w:t>
      </w:r>
      <w:r w:rsidRPr="00AB2771">
        <w:rPr>
          <w:rFonts w:ascii="Times New Roman" w:hAnsi="Times New Roman"/>
          <w:sz w:val="24"/>
          <w:lang w:val="en-GB"/>
        </w:rPr>
        <w:t>13</w:t>
      </w:r>
    </w:p>
    <w:p w:rsidR="00764A99" w:rsidRDefault="00764A99"/>
    <w:p w:rsidR="000B55BA" w:rsidRDefault="000B55BA"/>
    <w:sectPr w:rsidR="000B55BA" w:rsidSect="000B6571">
      <w:pgSz w:w="11909" w:h="16834" w:code="9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471C2F"/>
    <w:rsid w:val="000A0175"/>
    <w:rsid w:val="000B55BA"/>
    <w:rsid w:val="000B6571"/>
    <w:rsid w:val="002A32BA"/>
    <w:rsid w:val="003B55C5"/>
    <w:rsid w:val="00471C2F"/>
    <w:rsid w:val="0059521B"/>
    <w:rsid w:val="00680037"/>
    <w:rsid w:val="006C65A0"/>
    <w:rsid w:val="006E34BE"/>
    <w:rsid w:val="00764A99"/>
    <w:rsid w:val="008E47E6"/>
    <w:rsid w:val="00942FBE"/>
    <w:rsid w:val="00AB2771"/>
    <w:rsid w:val="00B05BF9"/>
    <w:rsid w:val="00C2322E"/>
    <w:rsid w:val="00C55A62"/>
    <w:rsid w:val="00E13F9F"/>
    <w:rsid w:val="00E81BC7"/>
    <w:rsid w:val="00EE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5A0"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l%20chapters%20in%20thesis\Thesis%20and%20Dissertation\Thesis_Templates\Title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56B1FB3-B729-4D1A-89C0-E5D0219A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Title page template</Template>
  <TotalTime>4</TotalTime>
  <Pages>1</Pages>
  <Words>51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(four spaces from top margin)</vt:lpstr>
    </vt:vector>
  </TitlesOfParts>
  <Company>Nilam Terraces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(four spaces from top margin)</dc:title>
  <dc:creator>Chan Myay</dc:creator>
  <cp:lastModifiedBy>Chan Myay</cp:lastModifiedBy>
  <cp:revision>8</cp:revision>
  <cp:lastPrinted>2012-12-26T10:29:00Z</cp:lastPrinted>
  <dcterms:created xsi:type="dcterms:W3CDTF">2012-12-16T05:38:00Z</dcterms:created>
  <dcterms:modified xsi:type="dcterms:W3CDTF">2013-02-01T14:34:00Z</dcterms:modified>
</cp:coreProperties>
</file>